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2F" w:rsidRPr="00D47938" w:rsidRDefault="0046642F" w:rsidP="0046642F">
      <w:pPr>
        <w:jc w:val="right"/>
        <w:rPr>
          <w:sz w:val="22"/>
          <w:szCs w:val="22"/>
        </w:rPr>
      </w:pPr>
      <w:r w:rsidRPr="00D47938">
        <w:rPr>
          <w:noProof/>
          <w:sz w:val="22"/>
          <w:szCs w:val="22"/>
        </w:rPr>
        <w:drawing>
          <wp:inline distT="0" distB="0" distL="0" distR="0" wp14:anchorId="7387BC12" wp14:editId="3946F3A7">
            <wp:extent cx="792480" cy="3352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42F" w:rsidRPr="00D47938" w:rsidRDefault="0046642F" w:rsidP="0046642F">
      <w:pPr>
        <w:jc w:val="right"/>
        <w:rPr>
          <w:rFonts w:cs="Arial"/>
          <w:b/>
          <w:bCs/>
          <w:i/>
          <w:iCs/>
          <w:sz w:val="22"/>
          <w:szCs w:val="22"/>
        </w:rPr>
      </w:pPr>
      <w:r w:rsidRPr="00D47938">
        <w:rPr>
          <w:rFonts w:cs="Arial"/>
          <w:b/>
          <w:bCs/>
          <w:i/>
          <w:iCs/>
          <w:sz w:val="22"/>
          <w:szCs w:val="22"/>
        </w:rPr>
        <w:t>Oxfordshire</w:t>
      </w:r>
    </w:p>
    <w:p w:rsidR="00134059" w:rsidRDefault="0046642F" w:rsidP="0046642F">
      <w:pPr>
        <w:jc w:val="right"/>
        <w:rPr>
          <w:rFonts w:cs="Arial"/>
        </w:rPr>
      </w:pPr>
      <w:r w:rsidRPr="00D47938">
        <w:rPr>
          <w:rFonts w:cs="Arial"/>
          <w:b/>
          <w:bCs/>
          <w:i/>
          <w:iCs/>
          <w:sz w:val="22"/>
          <w:szCs w:val="22"/>
        </w:rPr>
        <w:t>Clinical Commissioning Group</w:t>
      </w:r>
    </w:p>
    <w:p w:rsidR="00C513E9" w:rsidRPr="00F611A0" w:rsidRDefault="00C513E9" w:rsidP="00C513E9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jc w:val="center"/>
        <w:rPr>
          <w:rFonts w:ascii="Palatino-Roman" w:hAnsi="Palatino-Roman" w:cs="Palatino-Roman"/>
          <w:b/>
          <w:sz w:val="8"/>
        </w:rPr>
      </w:pPr>
    </w:p>
    <w:p w:rsidR="00C513E9" w:rsidRPr="004C62B8" w:rsidRDefault="00C513E9" w:rsidP="00C513E9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jc w:val="center"/>
        <w:rPr>
          <w:rFonts w:ascii="Palatino-Roman" w:hAnsi="Palatino-Roman" w:cs="Palatino-Roman"/>
          <w:b/>
          <w:sz w:val="30"/>
        </w:rPr>
      </w:pPr>
      <w:r w:rsidRPr="004C62B8">
        <w:rPr>
          <w:rFonts w:ascii="Palatino-Roman" w:hAnsi="Palatino-Roman" w:cs="Palatino-Roman"/>
          <w:b/>
          <w:sz w:val="30"/>
        </w:rPr>
        <w:t>C the signs software support tool – Roll-out to practices</w:t>
      </w:r>
    </w:p>
    <w:p w:rsidR="00C513E9" w:rsidRPr="00F611A0" w:rsidRDefault="00C513E9" w:rsidP="00C513E9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sz w:val="20"/>
        </w:rPr>
      </w:pPr>
    </w:p>
    <w:p w:rsidR="00C513E9" w:rsidRPr="004C62B8" w:rsidRDefault="004C62B8" w:rsidP="004C62B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jc w:val="center"/>
        <w:rPr>
          <w:rFonts w:ascii="Palatino-Roman" w:hAnsi="Palatino-Roman" w:cs="Palatino-Roman"/>
          <w:b/>
          <w:sz w:val="30"/>
        </w:rPr>
      </w:pPr>
      <w:r w:rsidRPr="004C62B8">
        <w:rPr>
          <w:rFonts w:ascii="Palatino-Roman" w:hAnsi="Palatino-Roman" w:cs="Palatino-Roman"/>
          <w:b/>
          <w:sz w:val="30"/>
        </w:rPr>
        <w:t>Launch Event Sign up – Tuesday 3</w:t>
      </w:r>
      <w:r w:rsidRPr="004C62B8">
        <w:rPr>
          <w:rFonts w:ascii="Palatino-Roman" w:hAnsi="Palatino-Roman" w:cs="Palatino-Roman"/>
          <w:b/>
          <w:sz w:val="30"/>
          <w:vertAlign w:val="superscript"/>
        </w:rPr>
        <w:t>rd</w:t>
      </w:r>
      <w:r w:rsidRPr="004C62B8">
        <w:rPr>
          <w:rFonts w:ascii="Palatino-Roman" w:hAnsi="Palatino-Roman" w:cs="Palatino-Roman"/>
          <w:b/>
          <w:sz w:val="30"/>
        </w:rPr>
        <w:t xml:space="preserve"> March 2020</w:t>
      </w:r>
    </w:p>
    <w:p w:rsidR="004C62B8" w:rsidRPr="004C62B8" w:rsidRDefault="004C62B8" w:rsidP="004C62B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  <w:sz w:val="14"/>
        </w:rPr>
      </w:pPr>
    </w:p>
    <w:p w:rsidR="004C62B8" w:rsidRDefault="004C62B8" w:rsidP="004C62B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</w:rPr>
      </w:pPr>
    </w:p>
    <w:p w:rsidR="004C62B8" w:rsidRDefault="004C62B8" w:rsidP="004C62B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</w:rPr>
      </w:pPr>
      <w:r>
        <w:rPr>
          <w:rFonts w:ascii="Palatino-Roman" w:hAnsi="Palatino-Roman" w:cs="Palatino-Roman"/>
          <w:b/>
        </w:rPr>
        <w:t>Practice Name</w:t>
      </w:r>
      <w:proofErr w:type="gramStart"/>
      <w:r>
        <w:rPr>
          <w:rFonts w:ascii="Palatino-Roman" w:hAnsi="Palatino-Roman" w:cs="Palatino-Roman"/>
          <w:b/>
        </w:rPr>
        <w:t>:……………………………………………………………….</w:t>
      </w:r>
      <w:proofErr w:type="gramEnd"/>
    </w:p>
    <w:p w:rsidR="004C62B8" w:rsidRPr="00F611A0" w:rsidRDefault="004C62B8" w:rsidP="004C62B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  <w:sz w:val="20"/>
        </w:rPr>
      </w:pPr>
    </w:p>
    <w:p w:rsidR="004C62B8" w:rsidRDefault="004C62B8" w:rsidP="004C62B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</w:rPr>
      </w:pPr>
    </w:p>
    <w:p w:rsidR="00565E28" w:rsidRDefault="00565E28" w:rsidP="004C62B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</w:rPr>
      </w:pPr>
      <w:r>
        <w:rPr>
          <w:rFonts w:ascii="Palatino-Roman" w:hAnsi="Palatino-Roman" w:cs="Palatino-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C04D2" wp14:editId="1041A457">
                <wp:simplePos x="0" y="0"/>
                <wp:positionH relativeFrom="column">
                  <wp:posOffset>5514975</wp:posOffset>
                </wp:positionH>
                <wp:positionV relativeFrom="paragraph">
                  <wp:posOffset>102870</wp:posOffset>
                </wp:positionV>
                <wp:extent cx="3429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4.25pt;margin-top:8.1pt;width:27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" filled="f" strokecolor="#243f60 [1604]" strokeweight="2pt"/>
            </w:pict>
          </mc:Fallback>
        </mc:AlternateContent>
      </w:r>
      <w:r w:rsidR="004C62B8">
        <w:rPr>
          <w:rFonts w:ascii="Palatino-Roman" w:hAnsi="Palatino-Roman" w:cs="Palatino-Roman"/>
          <w:b/>
        </w:rPr>
        <w:t>Event to Attend (</w:t>
      </w:r>
      <w:r w:rsidR="004C62B8" w:rsidRPr="004C62B8">
        <w:rPr>
          <w:rFonts w:ascii="Palatino-Roman" w:hAnsi="Palatino-Roman" w:cs="Palatino-Roman"/>
          <w:b/>
          <w:sz w:val="22"/>
        </w:rPr>
        <w:t xml:space="preserve">Please </w:t>
      </w:r>
      <w:r w:rsidR="004C62B8">
        <w:rPr>
          <w:rFonts w:ascii="Palatino-Roman" w:hAnsi="Palatino-Roman" w:cs="Palatino-Roman"/>
          <w:b/>
          <w:sz w:val="22"/>
        </w:rPr>
        <w:t>Tick</w:t>
      </w:r>
      <w:r w:rsidR="004C62B8">
        <w:rPr>
          <w:rFonts w:ascii="Palatino-Roman" w:hAnsi="Palatino-Roman" w:cs="Palatino-Roman"/>
          <w:b/>
        </w:rPr>
        <w:t>):</w:t>
      </w:r>
    </w:p>
    <w:p w:rsidR="004C62B8" w:rsidRDefault="004C62B8" w:rsidP="004C62B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</w:rPr>
      </w:pPr>
      <w:r>
        <w:rPr>
          <w:rFonts w:ascii="Palatino-Roman" w:hAnsi="Palatino-Roman" w:cs="Palatino-Roman"/>
          <w:b/>
        </w:rPr>
        <w:t>1:00 - 2:30pm</w:t>
      </w:r>
      <w:r w:rsidR="00565E28">
        <w:rPr>
          <w:rFonts w:ascii="Palatino-Roman" w:hAnsi="Palatino-Roman" w:cs="Palatino-Roman"/>
          <w:b/>
        </w:rPr>
        <w:t>:</w:t>
      </w:r>
      <w:r w:rsidR="00565E28">
        <w:rPr>
          <w:rFonts w:ascii="Palatino-Roman" w:hAnsi="Palatino-Roman" w:cs="Palatino-Roman"/>
          <w:b/>
        </w:rPr>
        <w:tab/>
        <w:t>Littlebury Hotel, Kings End, Bicester, OX26 6DR</w:t>
      </w:r>
      <w:r>
        <w:rPr>
          <w:rFonts w:ascii="Palatino-Roman" w:hAnsi="Palatino-Roman" w:cs="Palatino-Roman"/>
          <w:b/>
        </w:rPr>
        <w:tab/>
      </w:r>
      <w:r>
        <w:rPr>
          <w:rFonts w:ascii="Palatino-Roman" w:hAnsi="Palatino-Roman" w:cs="Palatino-Roman"/>
          <w:b/>
        </w:rPr>
        <w:tab/>
      </w:r>
    </w:p>
    <w:p w:rsidR="004C62B8" w:rsidRDefault="004C62B8" w:rsidP="004C62B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</w:rPr>
      </w:pPr>
      <w:r>
        <w:rPr>
          <w:rFonts w:ascii="Palatino-Roman" w:hAnsi="Palatino-Roman" w:cs="Palatino-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C4615" wp14:editId="66697EB3">
                <wp:simplePos x="0" y="0"/>
                <wp:positionH relativeFrom="column">
                  <wp:posOffset>5514975</wp:posOffset>
                </wp:positionH>
                <wp:positionV relativeFrom="paragraph">
                  <wp:posOffset>146685</wp:posOffset>
                </wp:positionV>
                <wp:extent cx="3429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4.25pt;margin-top:11.55pt;width:27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4C62B8" w:rsidRDefault="004C62B8" w:rsidP="004C62B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</w:rPr>
      </w:pPr>
      <w:r>
        <w:rPr>
          <w:rFonts w:ascii="Palatino-Roman" w:hAnsi="Palatino-Roman" w:cs="Palatino-Roman"/>
          <w:b/>
        </w:rPr>
        <w:t>6:00 – 7:30pm</w:t>
      </w:r>
      <w:r w:rsidR="00565E28">
        <w:rPr>
          <w:rFonts w:ascii="Palatino-Roman" w:hAnsi="Palatino-Roman" w:cs="Palatino-Roman"/>
          <w:b/>
        </w:rPr>
        <w:t>:</w:t>
      </w:r>
      <w:r w:rsidR="00565E28">
        <w:rPr>
          <w:rFonts w:ascii="Palatino-Roman" w:hAnsi="Palatino-Roman" w:cs="Palatino-Roman"/>
          <w:b/>
        </w:rPr>
        <w:tab/>
      </w:r>
      <w:r w:rsidR="00BA4E17">
        <w:rPr>
          <w:rFonts w:ascii="Palatino-Roman" w:hAnsi="Palatino-Roman" w:cs="Palatino-Roman"/>
          <w:b/>
        </w:rPr>
        <w:t>Denman College</w:t>
      </w:r>
      <w:bookmarkStart w:id="0" w:name="_GoBack"/>
      <w:bookmarkEnd w:id="0"/>
      <w:r w:rsidR="00565E28">
        <w:rPr>
          <w:rFonts w:ascii="Palatino-Roman" w:hAnsi="Palatino-Roman" w:cs="Palatino-Roman"/>
          <w:b/>
        </w:rPr>
        <w:t xml:space="preserve">, </w:t>
      </w:r>
      <w:proofErr w:type="spellStart"/>
      <w:r w:rsidR="00565E28">
        <w:rPr>
          <w:rFonts w:ascii="Palatino-Roman" w:hAnsi="Palatino-Roman" w:cs="Palatino-Roman"/>
          <w:b/>
        </w:rPr>
        <w:t>Marcham</w:t>
      </w:r>
      <w:proofErr w:type="spellEnd"/>
      <w:r w:rsidR="00565E28">
        <w:rPr>
          <w:rFonts w:ascii="Palatino-Roman" w:hAnsi="Palatino-Roman" w:cs="Palatino-Roman"/>
          <w:b/>
        </w:rPr>
        <w:t>, Abingdon, OX</w:t>
      </w:r>
      <w:r w:rsidR="00BA4E17">
        <w:rPr>
          <w:rFonts w:ascii="Palatino-Roman" w:hAnsi="Palatino-Roman" w:cs="Palatino-Roman"/>
          <w:b/>
        </w:rPr>
        <w:t>1</w:t>
      </w:r>
      <w:r w:rsidR="00565E28">
        <w:rPr>
          <w:rFonts w:ascii="Palatino-Roman" w:hAnsi="Palatino-Roman" w:cs="Palatino-Roman"/>
          <w:b/>
        </w:rPr>
        <w:t>3 6NW</w:t>
      </w:r>
      <w:r>
        <w:rPr>
          <w:rFonts w:ascii="Palatino-Roman" w:hAnsi="Palatino-Roman" w:cs="Palatino-Roman"/>
          <w:b/>
          <w:sz w:val="20"/>
        </w:rPr>
        <w:t xml:space="preserve"> </w:t>
      </w:r>
    </w:p>
    <w:p w:rsidR="004C62B8" w:rsidRDefault="004C62B8" w:rsidP="004C62B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</w:rPr>
      </w:pPr>
    </w:p>
    <w:p w:rsidR="004C62B8" w:rsidRPr="00F611A0" w:rsidRDefault="004C62B8" w:rsidP="004C62B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  <w:sz w:val="12"/>
        </w:rPr>
      </w:pPr>
    </w:p>
    <w:p w:rsidR="004C62B8" w:rsidRDefault="004C62B8" w:rsidP="004C62B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</w:rPr>
      </w:pPr>
      <w:r>
        <w:rPr>
          <w:rFonts w:ascii="Palatino-Roman" w:hAnsi="Palatino-Roman" w:cs="Palatino-Roman"/>
          <w:b/>
        </w:rPr>
        <w:t>Number of Delegates: ……………………………</w:t>
      </w:r>
    </w:p>
    <w:p w:rsidR="004C62B8" w:rsidRDefault="004C62B8" w:rsidP="004C62B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</w:rPr>
      </w:pPr>
    </w:p>
    <w:p w:rsidR="004C62B8" w:rsidRPr="00F611A0" w:rsidRDefault="004C62B8" w:rsidP="004C62B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  <w:sz w:val="8"/>
        </w:rPr>
      </w:pPr>
    </w:p>
    <w:p w:rsidR="004C62B8" w:rsidRDefault="004C62B8" w:rsidP="004C62B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</w:rPr>
      </w:pPr>
      <w:r>
        <w:rPr>
          <w:rFonts w:ascii="Palatino-Roman" w:hAnsi="Palatino-Roman" w:cs="Palatino-Roman"/>
          <w:b/>
        </w:rPr>
        <w:t>Delegate Names:</w:t>
      </w:r>
      <w:r w:rsidRPr="004C62B8">
        <w:rPr>
          <w:rFonts w:ascii="Palatino-Roman" w:hAnsi="Palatino-Roman" w:cs="Palatino-Roman"/>
          <w:b/>
        </w:rPr>
        <w:t xml:space="preserve"> </w:t>
      </w:r>
    </w:p>
    <w:p w:rsidR="004C62B8" w:rsidRDefault="004C62B8" w:rsidP="004C62B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</w:rPr>
      </w:pPr>
    </w:p>
    <w:p w:rsidR="004C62B8" w:rsidRDefault="004C62B8" w:rsidP="004C62B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</w:rPr>
      </w:pPr>
      <w:r>
        <w:rPr>
          <w:rFonts w:ascii="Palatino-Roman" w:hAnsi="Palatino-Roman" w:cs="Palatino-Roman"/>
          <w:b/>
        </w:rPr>
        <w:t>……………………………………………………………….</w:t>
      </w:r>
    </w:p>
    <w:p w:rsidR="004C62B8" w:rsidRDefault="004C62B8" w:rsidP="004C62B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</w:rPr>
      </w:pPr>
    </w:p>
    <w:p w:rsidR="004C62B8" w:rsidRDefault="004C62B8" w:rsidP="004C62B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</w:rPr>
      </w:pPr>
      <w:r>
        <w:rPr>
          <w:rFonts w:ascii="Palatino-Roman" w:hAnsi="Palatino-Roman" w:cs="Palatino-Roman"/>
          <w:b/>
        </w:rPr>
        <w:t>……………………………………………………………….</w:t>
      </w:r>
    </w:p>
    <w:p w:rsidR="004C62B8" w:rsidRDefault="004C62B8" w:rsidP="004C62B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</w:rPr>
      </w:pPr>
    </w:p>
    <w:p w:rsidR="004C62B8" w:rsidRDefault="004C62B8" w:rsidP="004C62B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</w:rPr>
      </w:pPr>
      <w:r>
        <w:rPr>
          <w:rFonts w:ascii="Palatino-Roman" w:hAnsi="Palatino-Roman" w:cs="Palatino-Roman"/>
          <w:b/>
        </w:rPr>
        <w:t>……………………………………………………………….</w:t>
      </w:r>
    </w:p>
    <w:p w:rsidR="004C62B8" w:rsidRDefault="004C62B8" w:rsidP="004C62B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</w:rPr>
      </w:pPr>
    </w:p>
    <w:p w:rsidR="004C62B8" w:rsidRDefault="004C62B8" w:rsidP="004C62B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</w:rPr>
      </w:pPr>
      <w:r>
        <w:rPr>
          <w:rFonts w:ascii="Palatino-Roman" w:hAnsi="Palatino-Roman" w:cs="Palatino-Roman"/>
          <w:b/>
        </w:rPr>
        <w:t>……………………………………………………………….</w:t>
      </w:r>
    </w:p>
    <w:p w:rsidR="004C62B8" w:rsidRDefault="004C62B8" w:rsidP="004C62B8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</w:rPr>
      </w:pPr>
    </w:p>
    <w:p w:rsidR="00C513E9" w:rsidRPr="00483DB0" w:rsidRDefault="00C513E9" w:rsidP="00C513E9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sz w:val="20"/>
        </w:rPr>
      </w:pPr>
      <w:r>
        <w:rPr>
          <w:rFonts w:ascii="Palatino-Roman" w:hAnsi="Palatino-Roman" w:cs="Palatino-Roman"/>
        </w:rPr>
        <w:t>Both clinical and non-clinical staffs are invited to attend and topics covered will include;</w:t>
      </w:r>
    </w:p>
    <w:p w:rsidR="00C513E9" w:rsidRDefault="00C513E9" w:rsidP="00C513E9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C513E9" w:rsidRPr="00DE6387" w:rsidRDefault="00C513E9" w:rsidP="00C513E9">
      <w:pPr>
        <w:numPr>
          <w:ilvl w:val="0"/>
          <w:numId w:val="7"/>
        </w:numPr>
        <w:spacing w:after="200" w:line="276" w:lineRule="auto"/>
        <w:rPr>
          <w:rFonts w:cs="Arial"/>
          <w:b/>
        </w:rPr>
      </w:pPr>
      <w:r w:rsidRPr="00DE6387">
        <w:rPr>
          <w:rFonts w:cs="Arial"/>
          <w:b/>
        </w:rPr>
        <w:t>Cancer in the UK and NG12 guidelines</w:t>
      </w:r>
    </w:p>
    <w:p w:rsidR="00C513E9" w:rsidRPr="00DE6387" w:rsidRDefault="00C513E9" w:rsidP="00C513E9">
      <w:pPr>
        <w:numPr>
          <w:ilvl w:val="0"/>
          <w:numId w:val="7"/>
        </w:numPr>
        <w:spacing w:after="200" w:line="276" w:lineRule="auto"/>
        <w:rPr>
          <w:rFonts w:cs="Arial"/>
          <w:b/>
        </w:rPr>
      </w:pPr>
      <w:r w:rsidRPr="00DE6387">
        <w:rPr>
          <w:rFonts w:cs="Arial"/>
          <w:b/>
        </w:rPr>
        <w:t>The NHS Long Term Plan and new Network DES specification regarding early cancer diagnosis</w:t>
      </w:r>
    </w:p>
    <w:p w:rsidR="00C513E9" w:rsidRPr="00DE6387" w:rsidRDefault="00C513E9" w:rsidP="00C513E9">
      <w:pPr>
        <w:numPr>
          <w:ilvl w:val="0"/>
          <w:numId w:val="7"/>
        </w:numPr>
        <w:spacing w:after="200" w:line="276" w:lineRule="auto"/>
        <w:rPr>
          <w:rFonts w:cs="Arial"/>
          <w:b/>
        </w:rPr>
      </w:pPr>
      <w:r w:rsidRPr="00DE6387">
        <w:rPr>
          <w:rFonts w:cs="Arial"/>
          <w:b/>
        </w:rPr>
        <w:t>The tool, how it works and how to use it</w:t>
      </w:r>
    </w:p>
    <w:p w:rsidR="00C513E9" w:rsidRPr="00DE6387" w:rsidRDefault="00C513E9" w:rsidP="00C513E9">
      <w:pPr>
        <w:numPr>
          <w:ilvl w:val="0"/>
          <w:numId w:val="7"/>
        </w:numPr>
        <w:spacing w:after="200" w:line="276" w:lineRule="auto"/>
        <w:rPr>
          <w:rFonts w:cs="Arial"/>
          <w:b/>
        </w:rPr>
      </w:pPr>
      <w:r w:rsidRPr="00DE6387">
        <w:rPr>
          <w:rFonts w:cs="Arial"/>
          <w:b/>
        </w:rPr>
        <w:t>Safety netting and how to use the dashboard</w:t>
      </w:r>
    </w:p>
    <w:p w:rsidR="00C513E9" w:rsidRPr="00DE6387" w:rsidRDefault="00C513E9" w:rsidP="00C513E9">
      <w:pPr>
        <w:numPr>
          <w:ilvl w:val="0"/>
          <w:numId w:val="7"/>
        </w:numPr>
        <w:spacing w:after="200" w:line="276" w:lineRule="auto"/>
        <w:rPr>
          <w:rFonts w:cs="Arial"/>
          <w:b/>
        </w:rPr>
      </w:pPr>
      <w:r w:rsidRPr="00DE6387">
        <w:rPr>
          <w:rFonts w:cs="Arial"/>
          <w:b/>
        </w:rPr>
        <w:t>Case based discussions</w:t>
      </w:r>
    </w:p>
    <w:p w:rsidR="00C513E9" w:rsidRPr="00DE6387" w:rsidRDefault="00C513E9" w:rsidP="00C513E9">
      <w:pPr>
        <w:numPr>
          <w:ilvl w:val="0"/>
          <w:numId w:val="7"/>
        </w:numPr>
        <w:spacing w:after="200" w:line="276" w:lineRule="auto"/>
        <w:rPr>
          <w:rFonts w:cs="Arial"/>
          <w:b/>
        </w:rPr>
      </w:pPr>
      <w:r w:rsidRPr="00DE6387">
        <w:rPr>
          <w:rFonts w:cs="Arial"/>
          <w:b/>
        </w:rPr>
        <w:t>Q&amp;A</w:t>
      </w:r>
    </w:p>
    <w:p w:rsidR="00D7606D" w:rsidRDefault="00D7606D" w:rsidP="00D7606D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cs="Arial"/>
          <w:b/>
        </w:rPr>
      </w:pPr>
    </w:p>
    <w:p w:rsidR="00D7606D" w:rsidRPr="00D7606D" w:rsidRDefault="00D7606D" w:rsidP="00D7606D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cs="Arial"/>
          <w:b/>
        </w:rPr>
      </w:pPr>
      <w:r w:rsidRPr="00D7606D">
        <w:rPr>
          <w:rFonts w:cs="Arial"/>
          <w:b/>
        </w:rPr>
        <w:t>Implementation Process</w:t>
      </w:r>
    </w:p>
    <w:p w:rsidR="00D7606D" w:rsidRDefault="00D7606D" w:rsidP="00C513E9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jc w:val="center"/>
        <w:rPr>
          <w:rFonts w:ascii="Palatino-Roman" w:hAnsi="Palatino-Roman" w:cs="Palatino-Roman"/>
          <w:b/>
          <w:sz w:val="20"/>
        </w:rPr>
      </w:pPr>
    </w:p>
    <w:p w:rsidR="00D7606D" w:rsidRDefault="00D7606D" w:rsidP="00D7606D">
      <w:r>
        <w:t>Each GP practice will need to take the following steps to gain access to C the Signs via EMIS</w:t>
      </w:r>
    </w:p>
    <w:p w:rsidR="00D7606D" w:rsidRDefault="00D7606D" w:rsidP="00D7606D"/>
    <w:p w:rsidR="00D7606D" w:rsidRDefault="00D7606D" w:rsidP="00D7606D">
      <w:pPr>
        <w:pStyle w:val="ListParagraph"/>
        <w:numPr>
          <w:ilvl w:val="0"/>
          <w:numId w:val="9"/>
        </w:numPr>
      </w:pPr>
      <w:r>
        <w:t xml:space="preserve">Sign and return the Data Protection Agreement (DPA) to </w:t>
      </w:r>
      <w:hyperlink r:id="rId8" w:history="1">
        <w:r w:rsidRPr="00192674">
          <w:rPr>
            <w:rStyle w:val="Hyperlink"/>
          </w:rPr>
          <w:t>occg.plannedcare@nhs.net</w:t>
        </w:r>
      </w:hyperlink>
      <w:r>
        <w:t xml:space="preserve">  </w:t>
      </w:r>
    </w:p>
    <w:p w:rsidR="00D7606D" w:rsidRDefault="00D7606D" w:rsidP="00D7606D">
      <w:pPr>
        <w:pStyle w:val="ListParagraph"/>
      </w:pPr>
    </w:p>
    <w:p w:rsidR="00D7606D" w:rsidRDefault="00D7606D" w:rsidP="00D7606D">
      <w:pPr>
        <w:pStyle w:val="ListParagraph"/>
        <w:numPr>
          <w:ilvl w:val="0"/>
          <w:numId w:val="9"/>
        </w:numPr>
      </w:pPr>
      <w:r>
        <w:t>Attend the education launch event on 3</w:t>
      </w:r>
      <w:r w:rsidRPr="00D7606D">
        <w:rPr>
          <w:vertAlign w:val="superscript"/>
        </w:rPr>
        <w:t>rd</w:t>
      </w:r>
      <w:r>
        <w:t xml:space="preserve"> March</w:t>
      </w:r>
    </w:p>
    <w:p w:rsidR="00D7606D" w:rsidRDefault="00D7606D" w:rsidP="00D7606D"/>
    <w:p w:rsidR="00D7606D" w:rsidRDefault="00D7606D" w:rsidP="00D7606D">
      <w:pPr>
        <w:pStyle w:val="ListParagraph"/>
        <w:numPr>
          <w:ilvl w:val="0"/>
          <w:numId w:val="9"/>
        </w:numPr>
      </w:pPr>
      <w:r>
        <w:t>Your practice will be sent a link to download the tool on to your computer once it has gone live. (3</w:t>
      </w:r>
      <w:r w:rsidRPr="00D7606D">
        <w:rPr>
          <w:vertAlign w:val="superscript"/>
        </w:rPr>
        <w:t>rd</w:t>
      </w:r>
      <w:r>
        <w:t xml:space="preserve"> March, the link will only be sent once the DPA has been received by OCCG) </w:t>
      </w:r>
    </w:p>
    <w:p w:rsidR="00D7606D" w:rsidRDefault="00D7606D" w:rsidP="00D7606D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  <w:sz w:val="20"/>
        </w:rPr>
      </w:pPr>
    </w:p>
    <w:p w:rsidR="00D7606D" w:rsidRDefault="00D7606D" w:rsidP="00D7606D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  <w:sz w:val="20"/>
        </w:rPr>
      </w:pPr>
    </w:p>
    <w:p w:rsidR="00D7606D" w:rsidRDefault="00D7606D" w:rsidP="00D7606D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  <w:sz w:val="20"/>
        </w:rPr>
      </w:pPr>
    </w:p>
    <w:p w:rsidR="00D7606D" w:rsidRPr="00F611A0" w:rsidRDefault="00D7606D" w:rsidP="00D7606D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sz w:val="22"/>
        </w:rPr>
      </w:pPr>
      <w:r w:rsidRPr="00F611A0">
        <w:rPr>
          <w:rFonts w:ascii="Palatino-Roman" w:hAnsi="Palatino-Roman" w:cs="Palatino-Roman"/>
          <w:sz w:val="22"/>
        </w:rPr>
        <w:t xml:space="preserve">If you would like to see this tool in action please see this link </w:t>
      </w:r>
      <w:hyperlink r:id="rId9" w:tgtFrame="_blank" w:history="1">
        <w:r w:rsidRPr="00F611A0">
          <w:rPr>
            <w:rStyle w:val="Hyperlink"/>
            <w:rFonts w:cs="Arial"/>
            <w:sz w:val="22"/>
          </w:rPr>
          <w:t>https://spotlight.cthesigns.co.uk/c-the-signs-on-emis-new/</w:t>
        </w:r>
      </w:hyperlink>
    </w:p>
    <w:p w:rsidR="00D7606D" w:rsidRDefault="00D7606D" w:rsidP="00D7606D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D7606D" w:rsidRPr="00DE6387" w:rsidRDefault="00D7606D" w:rsidP="00D7606D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D7606D" w:rsidRPr="00F611A0" w:rsidRDefault="00D7606D" w:rsidP="00D7606D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sz w:val="22"/>
        </w:rPr>
      </w:pPr>
      <w:proofErr w:type="gramStart"/>
      <w:r w:rsidRPr="00F611A0">
        <w:rPr>
          <w:rFonts w:ascii="Palatino-Roman" w:hAnsi="Palatino-Roman" w:cs="Palatino-Roman"/>
          <w:sz w:val="22"/>
        </w:rPr>
        <w:t xml:space="preserve">If you would like more information about the tool please email; </w:t>
      </w:r>
      <w:hyperlink r:id="rId10" w:tgtFrame="_blank" w:history="1">
        <w:r w:rsidRPr="00F611A0">
          <w:rPr>
            <w:rStyle w:val="Hyperlink"/>
            <w:rFonts w:ascii="Helvetica" w:hAnsi="Helvetica"/>
            <w:color w:val="1A73E8"/>
            <w:sz w:val="22"/>
          </w:rPr>
          <w:t>training@cthesigns.co.uk</w:t>
        </w:r>
      </w:hyperlink>
      <w:r w:rsidRPr="00F611A0">
        <w:rPr>
          <w:sz w:val="22"/>
        </w:rPr>
        <w:t>.</w:t>
      </w:r>
      <w:proofErr w:type="gramEnd"/>
      <w:r w:rsidRPr="00F611A0">
        <w:rPr>
          <w:sz w:val="22"/>
        </w:rPr>
        <w:t> </w:t>
      </w:r>
    </w:p>
    <w:p w:rsidR="00D7606D" w:rsidRDefault="00D7606D" w:rsidP="00D7606D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D7606D" w:rsidRDefault="00D7606D" w:rsidP="00D7606D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D7606D" w:rsidRPr="00F611A0" w:rsidRDefault="00D7606D" w:rsidP="00D7606D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sz w:val="16"/>
        </w:rPr>
      </w:pPr>
    </w:p>
    <w:p w:rsidR="00D7606D" w:rsidRDefault="00D7606D" w:rsidP="00D7606D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jc w:val="center"/>
        <w:rPr>
          <w:rFonts w:ascii="Palatino-Roman" w:hAnsi="Palatino-Roman" w:cs="Palatino-Roman"/>
          <w:b/>
        </w:rPr>
      </w:pPr>
      <w:r>
        <w:rPr>
          <w:rFonts w:ascii="Palatino-Roman" w:hAnsi="Palatino-Roman" w:cs="Palatino-Roman"/>
          <w:b/>
        </w:rPr>
        <w:t>PLEASE RETURN THIS FORM TO</w:t>
      </w:r>
      <w:r w:rsidRPr="00483DB0">
        <w:rPr>
          <w:rFonts w:ascii="Palatino-Roman" w:hAnsi="Palatino-Roman" w:cs="Palatino-Roman"/>
          <w:b/>
        </w:rPr>
        <w:t xml:space="preserve"> </w:t>
      </w:r>
      <w:hyperlink r:id="rId11" w:history="1">
        <w:r w:rsidRPr="00483DB0">
          <w:rPr>
            <w:rStyle w:val="Hyperlink"/>
            <w:rFonts w:ascii="Palatino-Roman" w:hAnsi="Palatino-Roman" w:cs="Palatino-Roman"/>
            <w:b/>
          </w:rPr>
          <w:t>occg.plannedcare@nhs.net</w:t>
        </w:r>
      </w:hyperlink>
      <w:r>
        <w:rPr>
          <w:rStyle w:val="Hyperlink"/>
          <w:rFonts w:ascii="Palatino-Roman" w:hAnsi="Palatino-Roman" w:cs="Palatino-Roman"/>
          <w:b/>
        </w:rPr>
        <w:t xml:space="preserve"> </w:t>
      </w:r>
    </w:p>
    <w:p w:rsidR="00D7606D" w:rsidRDefault="00D7606D" w:rsidP="00D7606D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jc w:val="center"/>
        <w:rPr>
          <w:rFonts w:ascii="Palatino-Roman" w:hAnsi="Palatino-Roman" w:cs="Palatino-Roman"/>
          <w:b/>
          <w:sz w:val="20"/>
        </w:rPr>
      </w:pPr>
    </w:p>
    <w:p w:rsidR="00D7606D" w:rsidRDefault="00D7606D" w:rsidP="00D7606D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jc w:val="center"/>
        <w:rPr>
          <w:rFonts w:ascii="Palatino-Roman" w:hAnsi="Palatino-Roman" w:cs="Palatino-Roman"/>
          <w:b/>
          <w:sz w:val="20"/>
        </w:rPr>
      </w:pPr>
      <w:r w:rsidRPr="00F611A0">
        <w:rPr>
          <w:rFonts w:ascii="Palatino-Roman" w:hAnsi="Palatino-Roman" w:cs="Palatino-Roman"/>
          <w:b/>
          <w:sz w:val="20"/>
        </w:rPr>
        <w:t>£500 will be remunerated to each practice for use of the tool and to attend the educational launch event</w:t>
      </w:r>
    </w:p>
    <w:p w:rsidR="00D7606D" w:rsidRPr="00F611A0" w:rsidRDefault="00D7606D" w:rsidP="00D7606D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rPr>
          <w:rFonts w:ascii="Palatino-Roman" w:hAnsi="Palatino-Roman" w:cs="Palatino-Roman"/>
          <w:b/>
          <w:sz w:val="20"/>
        </w:rPr>
      </w:pPr>
    </w:p>
    <w:sectPr w:rsidR="00D7606D" w:rsidRPr="00F611A0" w:rsidSect="00D7606D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2788"/>
    <w:multiLevelType w:val="hybridMultilevel"/>
    <w:tmpl w:val="00000001"/>
    <w:lvl w:ilvl="0" w:tplc="FFFFFFFF">
      <w:start w:val="1"/>
      <w:numFmt w:val="bullet"/>
      <w:lvlText w:val="•"/>
      <w:lvlJc w:val="left"/>
      <w:pPr>
        <w:ind w:hanging="500"/>
      </w:pPr>
    </w:lvl>
    <w:lvl w:ilvl="1" w:tplc="FFFFFFFF">
      <w:start w:val="1"/>
      <w:numFmt w:val="bullet"/>
      <w:lvlText w:val="◦"/>
      <w:lvlJc w:val="left"/>
      <w:pPr>
        <w:ind w:left="500" w:hanging="500"/>
      </w:pPr>
    </w:lvl>
    <w:lvl w:ilvl="2" w:tplc="FFFFFFFF">
      <w:start w:val="1"/>
      <w:numFmt w:val="bullet"/>
      <w:lvlText w:val="▸"/>
      <w:lvlJc w:val="left"/>
      <w:pPr>
        <w:ind w:left="1000" w:hanging="500"/>
      </w:pPr>
    </w:lvl>
    <w:lvl w:ilvl="3" w:tplc="FFFFFFFF">
      <w:start w:val="1"/>
      <w:numFmt w:val="bullet"/>
      <w:lvlText w:val="•"/>
      <w:lvlJc w:val="left"/>
      <w:pPr>
        <w:ind w:left="1500" w:hanging="500"/>
      </w:pPr>
    </w:lvl>
    <w:lvl w:ilvl="4" w:tplc="FFFFFFFF">
      <w:start w:val="1"/>
      <w:numFmt w:val="bullet"/>
      <w:lvlText w:val="◦"/>
      <w:lvlJc w:val="left"/>
      <w:pPr>
        <w:ind w:left="2000" w:hanging="500"/>
      </w:pPr>
    </w:lvl>
    <w:lvl w:ilvl="5" w:tplc="FFFFFFFF">
      <w:start w:val="1"/>
      <w:numFmt w:val="bullet"/>
      <w:lvlText w:val="▸"/>
      <w:lvlJc w:val="left"/>
      <w:pPr>
        <w:ind w:left="2500" w:hanging="500"/>
      </w:pPr>
    </w:lvl>
    <w:lvl w:ilvl="6" w:tplc="FFFFFFFF">
      <w:start w:val="1"/>
      <w:numFmt w:val="bullet"/>
      <w:lvlText w:val="•"/>
      <w:lvlJc w:val="left"/>
      <w:pPr>
        <w:ind w:left="3000" w:hanging="500"/>
      </w:pPr>
    </w:lvl>
    <w:lvl w:ilvl="7" w:tplc="FFFFFFFF">
      <w:start w:val="1"/>
      <w:numFmt w:val="bullet"/>
      <w:lvlText w:val="◦"/>
      <w:lvlJc w:val="left"/>
      <w:pPr>
        <w:ind w:left="3500" w:hanging="500"/>
      </w:pPr>
    </w:lvl>
    <w:lvl w:ilvl="8" w:tplc="FFFFFFFF">
      <w:start w:val="1"/>
      <w:numFmt w:val="bullet"/>
      <w:lvlText w:val="▸"/>
      <w:lvlJc w:val="left"/>
      <w:pPr>
        <w:ind w:left="4000" w:hanging="500"/>
      </w:pPr>
    </w:lvl>
  </w:abstractNum>
  <w:abstractNum w:abstractNumId="1">
    <w:nsid w:val="1148383E"/>
    <w:multiLevelType w:val="hybridMultilevel"/>
    <w:tmpl w:val="B474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728DF"/>
    <w:multiLevelType w:val="hybridMultilevel"/>
    <w:tmpl w:val="59AE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65137"/>
    <w:multiLevelType w:val="hybridMultilevel"/>
    <w:tmpl w:val="B51EB2CE"/>
    <w:lvl w:ilvl="0" w:tplc="E000F5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72CE6"/>
    <w:multiLevelType w:val="hybridMultilevel"/>
    <w:tmpl w:val="B046F850"/>
    <w:lvl w:ilvl="0" w:tplc="7C36A78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F103ACA"/>
    <w:multiLevelType w:val="hybridMultilevel"/>
    <w:tmpl w:val="1256B7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3322A"/>
    <w:multiLevelType w:val="hybridMultilevel"/>
    <w:tmpl w:val="573C0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7333A"/>
    <w:multiLevelType w:val="hybridMultilevel"/>
    <w:tmpl w:val="DA7C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E9"/>
    <w:rsid w:val="00044323"/>
    <w:rsid w:val="000816D0"/>
    <w:rsid w:val="0010510F"/>
    <w:rsid w:val="00134059"/>
    <w:rsid w:val="001968D8"/>
    <w:rsid w:val="001A38EF"/>
    <w:rsid w:val="001B079F"/>
    <w:rsid w:val="001C1356"/>
    <w:rsid w:val="00263E37"/>
    <w:rsid w:val="00281CA6"/>
    <w:rsid w:val="003111D3"/>
    <w:rsid w:val="00314467"/>
    <w:rsid w:val="00353A74"/>
    <w:rsid w:val="00377375"/>
    <w:rsid w:val="003B305A"/>
    <w:rsid w:val="003D53DD"/>
    <w:rsid w:val="003D75ED"/>
    <w:rsid w:val="00446A47"/>
    <w:rsid w:val="0046642F"/>
    <w:rsid w:val="004939D1"/>
    <w:rsid w:val="004A5320"/>
    <w:rsid w:val="004C62B8"/>
    <w:rsid w:val="005645BB"/>
    <w:rsid w:val="00565E28"/>
    <w:rsid w:val="005C0EB8"/>
    <w:rsid w:val="005D3748"/>
    <w:rsid w:val="005D3A89"/>
    <w:rsid w:val="005D4523"/>
    <w:rsid w:val="006261CF"/>
    <w:rsid w:val="006E4D0F"/>
    <w:rsid w:val="007C28A4"/>
    <w:rsid w:val="00824F02"/>
    <w:rsid w:val="00850147"/>
    <w:rsid w:val="00917DC9"/>
    <w:rsid w:val="00935A5A"/>
    <w:rsid w:val="009B7CA5"/>
    <w:rsid w:val="00AC2CB4"/>
    <w:rsid w:val="00BA4E17"/>
    <w:rsid w:val="00BD400D"/>
    <w:rsid w:val="00C322D1"/>
    <w:rsid w:val="00C4039E"/>
    <w:rsid w:val="00C513E9"/>
    <w:rsid w:val="00CE439C"/>
    <w:rsid w:val="00D305FA"/>
    <w:rsid w:val="00D408FE"/>
    <w:rsid w:val="00D50385"/>
    <w:rsid w:val="00D53367"/>
    <w:rsid w:val="00D72B1E"/>
    <w:rsid w:val="00D7606D"/>
    <w:rsid w:val="00DA46A2"/>
    <w:rsid w:val="00DB486B"/>
    <w:rsid w:val="00DF0E81"/>
    <w:rsid w:val="00E254B1"/>
    <w:rsid w:val="00E779BD"/>
    <w:rsid w:val="00EC2081"/>
    <w:rsid w:val="00EC26B5"/>
    <w:rsid w:val="00EC77B4"/>
    <w:rsid w:val="00EE2C4A"/>
    <w:rsid w:val="00F329A1"/>
    <w:rsid w:val="00F611A0"/>
    <w:rsid w:val="00F62E85"/>
    <w:rsid w:val="00F96442"/>
    <w:rsid w:val="00F97EA0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08FE"/>
    <w:rPr>
      <w:color w:val="0000FF"/>
      <w:u w:val="single"/>
    </w:rPr>
  </w:style>
  <w:style w:type="table" w:styleId="TableGrid">
    <w:name w:val="Table Grid"/>
    <w:basedOn w:val="TableNormal"/>
    <w:rsid w:val="00D40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F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D3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08FE"/>
    <w:rPr>
      <w:color w:val="0000FF"/>
      <w:u w:val="single"/>
    </w:rPr>
  </w:style>
  <w:style w:type="table" w:styleId="TableGrid">
    <w:name w:val="Table Grid"/>
    <w:basedOn w:val="TableNormal"/>
    <w:rsid w:val="00D40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F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D3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g.plannedcare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ccg.plannedcare@nhs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raining@cthesigns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otlight.cthesigns.co.uk/c-the-signs-on-emis-ne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dministration\Templates\Letter%20template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ACA7-ED6C-48C6-9420-894DC7E1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2020-02-10T16:43:00Z</cp:lastPrinted>
  <dcterms:created xsi:type="dcterms:W3CDTF">2020-02-12T10:55:00Z</dcterms:created>
  <dcterms:modified xsi:type="dcterms:W3CDTF">2020-02-12T10:55:00Z</dcterms:modified>
</cp:coreProperties>
</file>